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4" w:rsidRDefault="00A50774" w:rsidP="00A50774">
      <w:pPr>
        <w:jc w:val="center"/>
      </w:pPr>
      <w:r w:rsidRPr="00D5602C">
        <w:t>38. mateřská škola Plzeň, Spojovací 14, příspěvková</w:t>
      </w:r>
      <w:r>
        <w:t xml:space="preserve"> </w:t>
      </w:r>
      <w:r w:rsidRPr="00D5602C">
        <w:t>organizace</w:t>
      </w:r>
    </w:p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CD7C9D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0049E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  <w:bookmarkStart w:id="0" w:name="_GoBack"/>
      <w:bookmarkEnd w:id="0"/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0C7642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0049E"/>
    <w:rsid w:val="007E5D41"/>
    <w:rsid w:val="00833051"/>
    <w:rsid w:val="008470D3"/>
    <w:rsid w:val="00984951"/>
    <w:rsid w:val="009D2202"/>
    <w:rsid w:val="00A50774"/>
    <w:rsid w:val="00AE269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B984-9D79-4564-9E9F-8A65AA3F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Cholínská Irena</cp:lastModifiedBy>
  <cp:revision>6</cp:revision>
  <cp:lastPrinted>2018-01-10T14:31:00Z</cp:lastPrinted>
  <dcterms:created xsi:type="dcterms:W3CDTF">2019-04-01T11:17:00Z</dcterms:created>
  <dcterms:modified xsi:type="dcterms:W3CDTF">2019-04-01T11:26:00Z</dcterms:modified>
</cp:coreProperties>
</file>