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B47875" w:rsidRPr="00C438A6">
        <w:t>CholinskaIr@ms38.plzen-edu.cz</w:t>
      </w:r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proofErr w:type="spellStart"/>
      <w:r w:rsidR="00B47875">
        <w:t>gbcmwfc</w:t>
      </w:r>
      <w:proofErr w:type="spellEnd"/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 w:rsidR="00B47875">
        <w:tab/>
        <w:t>38. Mateřská škola Plzeň, Spojovací 14</w:t>
      </w:r>
    </w:p>
    <w:p w:rsidR="00B47875" w:rsidRDefault="00B47875" w:rsidP="00B47875">
      <w:pPr>
        <w:pStyle w:val="Odstavecseseznamem"/>
        <w:tabs>
          <w:tab w:val="left" w:pos="5777"/>
        </w:tabs>
        <w:ind w:left="1440"/>
      </w:pPr>
      <w:r>
        <w:t xml:space="preserve">                                                                        </w:t>
      </w:r>
      <w:r>
        <w:t>326 00 Plzeň</w:t>
      </w:r>
    </w:p>
    <w:p w:rsidR="00B47875" w:rsidRDefault="0050321D" w:rsidP="00B47875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 w:rsidR="00B47875">
        <w:t xml:space="preserve"> v sídle organizace</w:t>
      </w:r>
      <w:r w:rsidR="00B47875">
        <w:tab/>
      </w:r>
      <w:r w:rsidR="00B47875">
        <w:tab/>
      </w:r>
      <w:r w:rsidR="00B47875">
        <w:t xml:space="preserve">38. Mateřská škola Plzeň, Spojovací </w:t>
      </w:r>
      <w:bookmarkStart w:id="0" w:name="_GoBack"/>
      <w:bookmarkEnd w:id="0"/>
      <w:r w:rsidR="00B47875">
        <w:t>14</w:t>
      </w:r>
    </w:p>
    <w:p w:rsidR="0050321D" w:rsidRDefault="00B47875" w:rsidP="00B47875">
      <w:pPr>
        <w:pStyle w:val="Odstavecseseznamem"/>
        <w:ind w:left="1440"/>
      </w:pPr>
      <w:r>
        <w:t xml:space="preserve">     </w:t>
      </w:r>
      <w:r>
        <w:t xml:space="preserve">                                                                    326 00 Plzeň</w:t>
      </w: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0F1342"/>
    <w:rsid w:val="0019785B"/>
    <w:rsid w:val="00367D2E"/>
    <w:rsid w:val="003D3F7B"/>
    <w:rsid w:val="0050321D"/>
    <w:rsid w:val="005429F1"/>
    <w:rsid w:val="005459F1"/>
    <w:rsid w:val="0075701D"/>
    <w:rsid w:val="007575F5"/>
    <w:rsid w:val="00A30D8B"/>
    <w:rsid w:val="00A612EA"/>
    <w:rsid w:val="00B47875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71774C77.dotm</Template>
  <TotalTime>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Cholínská Irena</cp:lastModifiedBy>
  <cp:revision>3</cp:revision>
  <dcterms:created xsi:type="dcterms:W3CDTF">2019-04-01T11:16:00Z</dcterms:created>
  <dcterms:modified xsi:type="dcterms:W3CDTF">2019-04-01T11:23:00Z</dcterms:modified>
</cp:coreProperties>
</file>